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1A" w:rsidRPr="005A641A" w:rsidRDefault="005A641A" w:rsidP="005A641A">
      <w:pPr>
        <w:jc w:val="center"/>
        <w:rPr>
          <w:rStyle w:val="apple-converted-space"/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5A641A">
        <w:rPr>
          <w:rFonts w:ascii="Times New Roman" w:hAnsi="Times New Roman"/>
          <w:b/>
          <w:bCs/>
          <w:color w:val="FF0000"/>
          <w:sz w:val="20"/>
          <w:shd w:val="clear" w:color="auto" w:fill="FFFFFF"/>
        </w:rPr>
        <w:t>РЕГИСТРАЦИЯ НА ПОРТАЛЕ ГОСУДАРСТВЕННЫХ УСЛУГ</w:t>
      </w:r>
    </w:p>
    <w:p w:rsidR="005A641A" w:rsidRPr="005A641A" w:rsidRDefault="005A641A" w:rsidP="005A641A">
      <w:pPr>
        <w:ind w:left="680" w:firstLine="0"/>
        <w:rPr>
          <w:rFonts w:ascii="Times New Roman" w:hAnsi="Times New Roman"/>
          <w:color w:val="000000"/>
          <w:sz w:val="27"/>
          <w:szCs w:val="27"/>
        </w:rPr>
      </w:pPr>
    </w:p>
    <w:p w:rsidR="005A641A" w:rsidRPr="005A641A" w:rsidRDefault="005A46B5" w:rsidP="005A641A">
      <w:pPr>
        <w:ind w:firstLine="720"/>
        <w:rPr>
          <w:rStyle w:val="apple-converted-space"/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Для </w:t>
      </w:r>
      <w:r w:rsidR="005A641A" w:rsidRPr="005A641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пользова</w:t>
      </w:r>
      <w:r w:rsidR="00891D70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ни</w:t>
      </w:r>
      <w:r w:rsidR="005A641A" w:rsidRPr="005A641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я государственными и муниципальными услугами </w:t>
      </w:r>
      <w:r w:rsidR="005A641A" w:rsidRPr="005A46B5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в электронном виде</w:t>
      </w:r>
      <w:r w:rsidR="005A641A" w:rsidRPr="005A641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, необходимо зарегистрироваться на портале </w:t>
      </w:r>
      <w:proofErr w:type="spellStart"/>
      <w:r w:rsidR="005A641A" w:rsidRPr="005A641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госуслуг</w:t>
      </w:r>
      <w:proofErr w:type="spellEnd"/>
      <w:r w:rsidR="005A641A" w:rsidRPr="005A641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="005A641A" w:rsidRPr="005A641A">
        <w:rPr>
          <w:rFonts w:ascii="Times New Roman" w:hAnsi="Times New Roman"/>
          <w:color w:val="000000"/>
          <w:sz w:val="27"/>
          <w:szCs w:val="27"/>
          <w:u w:val="single"/>
          <w:shd w:val="clear" w:color="auto" w:fill="FFFFFF"/>
        </w:rPr>
        <w:t>42.GOSUSLUGI.RU</w:t>
      </w:r>
      <w:r w:rsidR="005A641A" w:rsidRPr="005A641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или </w:t>
      </w:r>
      <w:r w:rsidR="005A641A" w:rsidRPr="005A641A">
        <w:rPr>
          <w:rFonts w:ascii="Times New Roman" w:hAnsi="Times New Roman"/>
          <w:color w:val="000000"/>
          <w:sz w:val="27"/>
          <w:szCs w:val="27"/>
          <w:u w:val="single"/>
          <w:shd w:val="clear" w:color="auto" w:fill="FFFFFF"/>
        </w:rPr>
        <w:t>GOSUSLUGI.RU</w:t>
      </w:r>
      <w:r w:rsidR="005A641A" w:rsidRPr="005A641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. Весь процесс регистрации на портале займет не бол</w:t>
      </w:r>
      <w:r w:rsidR="00891D70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е</w:t>
      </w:r>
      <w:r w:rsidR="005A641A" w:rsidRPr="005A641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е 15 минут.</w:t>
      </w:r>
      <w:r w:rsidR="005A641A" w:rsidRPr="005A641A">
        <w:rPr>
          <w:rStyle w:val="apple-converted-space"/>
          <w:rFonts w:ascii="Times New Roman" w:hAnsi="Times New Roman"/>
          <w:color w:val="000000"/>
          <w:sz w:val="27"/>
          <w:szCs w:val="27"/>
          <w:shd w:val="clear" w:color="auto" w:fill="FFFFFF"/>
        </w:rPr>
        <w:t> </w:t>
      </w:r>
    </w:p>
    <w:p w:rsidR="005A641A" w:rsidRDefault="005A641A" w:rsidP="005A641A">
      <w:pPr>
        <w:ind w:firstLine="720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5A641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После регистрации на портале требуется подтвердить личность и активировать учетную запись</w:t>
      </w:r>
      <w:proofErr w:type="gramStart"/>
      <w:r w:rsidRPr="005A641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.</w:t>
      </w:r>
      <w:proofErr w:type="gramEnd"/>
      <w:r w:rsidRPr="005A641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="00891D70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Э</w:t>
      </w:r>
      <w:r w:rsidRPr="005A641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то </w:t>
      </w:r>
      <w:r w:rsidR="00891D70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нужно </w:t>
      </w:r>
      <w:r w:rsidRPr="005A641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сделать лично в ближайшем пункте подтверждения личности. С собой </w:t>
      </w:r>
      <w:r w:rsidR="00891D70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обязательн</w:t>
      </w:r>
      <w:r w:rsidRPr="005A641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о иметь паспорт.</w:t>
      </w:r>
    </w:p>
    <w:p w:rsidR="005A641A" w:rsidRPr="005A641A" w:rsidRDefault="005A641A" w:rsidP="005A641A">
      <w:pPr>
        <w:ind w:firstLine="720"/>
        <w:rPr>
          <w:rFonts w:ascii="Times New Roman" w:hAnsi="Times New Roman"/>
        </w:rPr>
      </w:pPr>
    </w:p>
    <w:p w:rsidR="005A641A" w:rsidRPr="005A641A" w:rsidRDefault="005A641A" w:rsidP="005A641A">
      <w:pPr>
        <w:shd w:val="clear" w:color="auto" w:fill="FFFFFF"/>
        <w:jc w:val="center"/>
        <w:rPr>
          <w:rFonts w:ascii="Times New Roman" w:hAnsi="Times New Roman"/>
          <w:color w:val="000000"/>
          <w:sz w:val="27"/>
          <w:szCs w:val="27"/>
        </w:rPr>
      </w:pPr>
      <w:r w:rsidRPr="005A641A">
        <w:rPr>
          <w:rFonts w:ascii="Times New Roman" w:hAnsi="Times New Roman"/>
          <w:b/>
          <w:bCs/>
          <w:color w:val="21543F"/>
          <w:sz w:val="20"/>
        </w:rPr>
        <w:t>ПЕРЕЧЕНЬ ПУНКТОВ ПОДТВЕРЖДЕНИЯ ЛИЧНОСТИ ЗАЯВИТЕЛЯ</w:t>
      </w:r>
      <w:r w:rsidRPr="005A641A">
        <w:rPr>
          <w:rStyle w:val="apple-converted-space"/>
          <w:rFonts w:ascii="Times New Roman" w:hAnsi="Times New Roman"/>
          <w:b/>
          <w:bCs/>
          <w:color w:val="21543F"/>
          <w:sz w:val="20"/>
        </w:rPr>
        <w:t> </w:t>
      </w:r>
      <w:r w:rsidRPr="005A641A">
        <w:rPr>
          <w:rFonts w:ascii="Times New Roman" w:hAnsi="Times New Roman"/>
          <w:b/>
          <w:bCs/>
          <w:color w:val="21543F"/>
          <w:sz w:val="20"/>
        </w:rPr>
        <w:br/>
        <w:t xml:space="preserve">и активации учетной записи портала </w:t>
      </w:r>
      <w:proofErr w:type="spellStart"/>
      <w:r w:rsidRPr="005A641A">
        <w:rPr>
          <w:rFonts w:ascii="Times New Roman" w:hAnsi="Times New Roman"/>
          <w:b/>
          <w:bCs/>
          <w:color w:val="21543F"/>
          <w:sz w:val="20"/>
        </w:rPr>
        <w:t>госуслуг</w:t>
      </w:r>
      <w:proofErr w:type="spellEnd"/>
      <w:r w:rsidRPr="005A641A">
        <w:rPr>
          <w:rStyle w:val="apple-converted-space"/>
          <w:rFonts w:ascii="Times New Roman" w:hAnsi="Times New Roman"/>
          <w:b/>
          <w:bCs/>
          <w:color w:val="21543F"/>
          <w:sz w:val="20"/>
        </w:rPr>
        <w:t> </w:t>
      </w:r>
    </w:p>
    <w:p w:rsidR="007C0511" w:rsidRPr="007C0511" w:rsidRDefault="007C0511" w:rsidP="009B2C5A">
      <w:pPr>
        <w:widowControl w:val="0"/>
        <w:tabs>
          <w:tab w:val="left" w:pos="9639"/>
        </w:tabs>
        <w:spacing w:before="0" w:line="240" w:lineRule="auto"/>
        <w:ind w:firstLine="0"/>
        <w:jc w:val="center"/>
        <w:rPr>
          <w:rFonts w:ascii="Times New Roman" w:hAnsi="Times New Roman"/>
          <w:b/>
          <w:sz w:val="22"/>
          <w:szCs w:val="18"/>
        </w:rPr>
      </w:pPr>
    </w:p>
    <w:tbl>
      <w:tblPr>
        <w:tblW w:w="5000" w:type="pct"/>
        <w:tblLook w:val="04A0"/>
      </w:tblPr>
      <w:tblGrid>
        <w:gridCol w:w="4787"/>
        <w:gridCol w:w="5062"/>
      </w:tblGrid>
      <w:tr w:rsidR="009B2C5A" w:rsidRPr="009B2C5A" w:rsidTr="009B2C5A">
        <w:trPr>
          <w:cantSplit/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B2C5A" w:rsidRPr="009B2C5A" w:rsidRDefault="009B2C5A" w:rsidP="009B2C5A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C5A">
              <w:rPr>
                <w:rFonts w:ascii="Times New Roman" w:hAnsi="Times New Roman"/>
                <w:color w:val="000000"/>
                <w:sz w:val="22"/>
                <w:szCs w:val="22"/>
              </w:rPr>
              <w:t>Березовский</w:t>
            </w:r>
          </w:p>
        </w:tc>
      </w:tr>
      <w:tr w:rsidR="009B2C5A" w:rsidRPr="009B2C5A" w:rsidTr="00E35EA2">
        <w:trPr>
          <w:cantSplit/>
          <w:trHeight w:val="300"/>
        </w:trPr>
        <w:tc>
          <w:tcPr>
            <w:tcW w:w="2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5A" w:rsidRPr="009B2C5A" w:rsidRDefault="009B2C5A" w:rsidP="009B2C5A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C5A">
              <w:rPr>
                <w:rFonts w:ascii="Times New Roman" w:hAnsi="Times New Roman"/>
                <w:color w:val="000000"/>
                <w:sz w:val="22"/>
                <w:szCs w:val="22"/>
              </w:rPr>
              <w:t>МАУ Березовский МФЦ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5A" w:rsidRPr="009B2C5A" w:rsidRDefault="009B2C5A" w:rsidP="00607B3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C5A">
              <w:rPr>
                <w:rFonts w:ascii="Times New Roman" w:hAnsi="Times New Roman"/>
                <w:color w:val="000000"/>
                <w:sz w:val="22"/>
                <w:szCs w:val="22"/>
              </w:rPr>
              <w:t>г. Березовский, пр. Ленина, д.21</w:t>
            </w:r>
          </w:p>
        </w:tc>
      </w:tr>
      <w:tr w:rsidR="009B2C5A" w:rsidRPr="009B2C5A" w:rsidTr="00E35EA2">
        <w:trPr>
          <w:cantSplit/>
          <w:trHeight w:val="600"/>
        </w:trPr>
        <w:tc>
          <w:tcPr>
            <w:tcW w:w="2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5A" w:rsidRPr="009B2C5A" w:rsidRDefault="009B2C5A" w:rsidP="009B2C5A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C5A">
              <w:rPr>
                <w:rFonts w:ascii="Times New Roman" w:hAnsi="Times New Roman"/>
                <w:color w:val="000000"/>
                <w:sz w:val="22"/>
                <w:szCs w:val="22"/>
              </w:rPr>
              <w:t>Управление социальной защиты населения Березовского городского округа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5A" w:rsidRPr="009B2C5A" w:rsidRDefault="009B2C5A" w:rsidP="00607B3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C5A">
              <w:rPr>
                <w:rFonts w:ascii="Times New Roman" w:hAnsi="Times New Roman"/>
                <w:color w:val="000000"/>
                <w:sz w:val="22"/>
                <w:szCs w:val="22"/>
              </w:rPr>
              <w:t>г. Березовский, пр</w:t>
            </w:r>
            <w:proofErr w:type="gramStart"/>
            <w:r w:rsidRPr="009B2C5A">
              <w:rPr>
                <w:rFonts w:ascii="Times New Roman" w:hAnsi="Times New Roman"/>
                <w:color w:val="000000"/>
                <w:sz w:val="22"/>
                <w:szCs w:val="22"/>
              </w:rPr>
              <w:t>.Л</w:t>
            </w:r>
            <w:proofErr w:type="gramEnd"/>
            <w:r w:rsidRPr="009B2C5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енина, </w:t>
            </w:r>
            <w:r w:rsidR="00607B33">
              <w:rPr>
                <w:rFonts w:ascii="Times New Roman" w:hAnsi="Times New Roman"/>
                <w:color w:val="000000"/>
                <w:sz w:val="22"/>
                <w:szCs w:val="22"/>
              </w:rPr>
              <w:t>д.</w:t>
            </w:r>
            <w:r w:rsidRPr="009B2C5A">
              <w:rPr>
                <w:rFonts w:ascii="Times New Roman" w:hAnsi="Times New Roman"/>
                <w:color w:val="000000"/>
                <w:sz w:val="22"/>
                <w:szCs w:val="22"/>
              </w:rPr>
              <w:t>38</w:t>
            </w:r>
          </w:p>
        </w:tc>
      </w:tr>
      <w:tr w:rsidR="009B2C5A" w:rsidRPr="009B2C5A" w:rsidTr="00E35EA2">
        <w:trPr>
          <w:cantSplit/>
          <w:trHeight w:val="600"/>
        </w:trPr>
        <w:tc>
          <w:tcPr>
            <w:tcW w:w="2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5A" w:rsidRPr="009B2C5A" w:rsidRDefault="009B2C5A" w:rsidP="009B2C5A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C5A"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Государственное казенное учреждение Центр занятости населения города Березовского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5A" w:rsidRPr="009B2C5A" w:rsidRDefault="009B2C5A" w:rsidP="009B2C5A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C5A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proofErr w:type="gramStart"/>
            <w:r w:rsidRPr="009B2C5A">
              <w:rPr>
                <w:rFonts w:ascii="Times New Roman" w:hAnsi="Times New Roman"/>
                <w:color w:val="000000"/>
                <w:sz w:val="22"/>
                <w:szCs w:val="22"/>
              </w:rPr>
              <w:t>.Б</w:t>
            </w:r>
            <w:proofErr w:type="gramEnd"/>
            <w:r w:rsidRPr="009B2C5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ерезовский, пр.Ленина, </w:t>
            </w:r>
            <w:r w:rsidR="00607B33">
              <w:rPr>
                <w:rFonts w:ascii="Times New Roman" w:hAnsi="Times New Roman"/>
                <w:color w:val="000000"/>
                <w:sz w:val="22"/>
                <w:szCs w:val="22"/>
              </w:rPr>
              <w:t>д.</w:t>
            </w:r>
            <w:r w:rsidRPr="009B2C5A">
              <w:rPr>
                <w:rFonts w:ascii="Times New Roman" w:hAnsi="Times New Roman"/>
                <w:color w:val="000000"/>
                <w:sz w:val="22"/>
                <w:szCs w:val="22"/>
              </w:rPr>
              <w:t>39А</w:t>
            </w:r>
          </w:p>
        </w:tc>
      </w:tr>
      <w:tr w:rsidR="009B2C5A" w:rsidRPr="009B2C5A" w:rsidTr="00E35EA2">
        <w:trPr>
          <w:cantSplit/>
          <w:trHeight w:val="300"/>
        </w:trPr>
        <w:tc>
          <w:tcPr>
            <w:tcW w:w="2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C5A" w:rsidRPr="009B2C5A" w:rsidRDefault="009B2C5A" w:rsidP="009B2C5A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C5A">
              <w:rPr>
                <w:rFonts w:ascii="Times New Roman" w:hAnsi="Times New Roman"/>
                <w:color w:val="000000"/>
                <w:sz w:val="22"/>
                <w:szCs w:val="22"/>
              </w:rPr>
              <w:t>Орган ЗАГС г</w:t>
            </w:r>
            <w:proofErr w:type="gramStart"/>
            <w:r w:rsidRPr="009B2C5A">
              <w:rPr>
                <w:rFonts w:ascii="Times New Roman" w:hAnsi="Times New Roman"/>
                <w:color w:val="000000"/>
                <w:sz w:val="22"/>
                <w:szCs w:val="22"/>
              </w:rPr>
              <w:t>.Б</w:t>
            </w:r>
            <w:proofErr w:type="gramEnd"/>
            <w:r w:rsidRPr="009B2C5A">
              <w:rPr>
                <w:rFonts w:ascii="Times New Roman" w:hAnsi="Times New Roman"/>
                <w:color w:val="000000"/>
                <w:sz w:val="22"/>
                <w:szCs w:val="22"/>
              </w:rPr>
              <w:t>ерезовского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C5A" w:rsidRPr="009B2C5A" w:rsidRDefault="009B2C5A" w:rsidP="009B2C5A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C5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г. Березовский, Комсомольский </w:t>
            </w:r>
            <w:proofErr w:type="spellStart"/>
            <w:r w:rsidRPr="009B2C5A">
              <w:rPr>
                <w:rFonts w:ascii="Times New Roman" w:hAnsi="Times New Roman"/>
                <w:color w:val="000000"/>
                <w:sz w:val="22"/>
                <w:szCs w:val="22"/>
              </w:rPr>
              <w:t>б-р</w:t>
            </w:r>
            <w:proofErr w:type="spellEnd"/>
            <w:r w:rsidRPr="009B2C5A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="00607B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д.</w:t>
            </w:r>
            <w:r w:rsidRPr="009B2C5A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</w:tr>
    </w:tbl>
    <w:p w:rsidR="009B2C5A" w:rsidRPr="00E52807" w:rsidRDefault="009B2C5A" w:rsidP="00E52807">
      <w:pPr>
        <w:widowControl w:val="0"/>
        <w:tabs>
          <w:tab w:val="left" w:pos="9639"/>
        </w:tabs>
        <w:spacing w:before="0" w:line="240" w:lineRule="auto"/>
        <w:ind w:firstLine="0"/>
        <w:rPr>
          <w:rFonts w:ascii="Calibri" w:hAnsi="Calibri"/>
          <w:sz w:val="18"/>
          <w:szCs w:val="18"/>
        </w:rPr>
      </w:pPr>
    </w:p>
    <w:sectPr w:rsidR="009B2C5A" w:rsidRPr="00E52807" w:rsidSect="000F7117">
      <w:headerReference w:type="even" r:id="rId8"/>
      <w:headerReference w:type="default" r:id="rId9"/>
      <w:pgSz w:w="11901" w:h="16834" w:code="9"/>
      <w:pgMar w:top="1134" w:right="1134" w:bottom="992" w:left="1134" w:header="567" w:footer="17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98B" w:rsidRDefault="004E798B">
      <w:r>
        <w:separator/>
      </w:r>
    </w:p>
  </w:endnote>
  <w:endnote w:type="continuationSeparator" w:id="0">
    <w:p w:rsidR="004E798B" w:rsidRDefault="004E7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98B" w:rsidRDefault="004E798B">
      <w:r>
        <w:separator/>
      </w:r>
    </w:p>
  </w:footnote>
  <w:footnote w:type="continuationSeparator" w:id="0">
    <w:p w:rsidR="004E798B" w:rsidRDefault="004E7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61" w:rsidRDefault="009C08A7" w:rsidP="008C15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B5C6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B5C61" w:rsidRDefault="004B5C6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61" w:rsidRPr="005A3180" w:rsidRDefault="009C08A7" w:rsidP="005A3180">
    <w:pPr>
      <w:pStyle w:val="a8"/>
      <w:spacing w:before="0" w:line="240" w:lineRule="auto"/>
      <w:jc w:val="center"/>
      <w:rPr>
        <w:rFonts w:ascii="Times New Roman" w:hAnsi="Times New Roman"/>
        <w:sz w:val="22"/>
        <w:szCs w:val="22"/>
      </w:rPr>
    </w:pPr>
    <w:r w:rsidRPr="005A3180">
      <w:rPr>
        <w:rFonts w:ascii="Times New Roman" w:hAnsi="Times New Roman"/>
        <w:sz w:val="22"/>
        <w:szCs w:val="22"/>
      </w:rPr>
      <w:fldChar w:fldCharType="begin"/>
    </w:r>
    <w:r w:rsidR="004B5C61" w:rsidRPr="005A3180">
      <w:rPr>
        <w:rFonts w:ascii="Times New Roman" w:hAnsi="Times New Roman"/>
        <w:sz w:val="22"/>
        <w:szCs w:val="22"/>
      </w:rPr>
      <w:instrText>PAGE   \* MERGEFORMAT</w:instrText>
    </w:r>
    <w:r w:rsidRPr="005A3180">
      <w:rPr>
        <w:rFonts w:ascii="Times New Roman" w:hAnsi="Times New Roman"/>
        <w:sz w:val="22"/>
        <w:szCs w:val="22"/>
      </w:rPr>
      <w:fldChar w:fldCharType="separate"/>
    </w:r>
    <w:r w:rsidR="005A641A">
      <w:rPr>
        <w:rFonts w:ascii="Times New Roman" w:hAnsi="Times New Roman"/>
        <w:noProof/>
        <w:sz w:val="22"/>
        <w:szCs w:val="22"/>
      </w:rPr>
      <w:t>6</w:t>
    </w:r>
    <w:r w:rsidRPr="005A3180">
      <w:rPr>
        <w:rFonts w:ascii="Times New Roman" w:hAnsi="Times New Roman"/>
        <w:sz w:val="22"/>
        <w:szCs w:val="22"/>
      </w:rPr>
      <w:fldChar w:fldCharType="end"/>
    </w:r>
  </w:p>
  <w:p w:rsidR="004B5C61" w:rsidRDefault="004B5C61" w:rsidP="00127087">
    <w:pPr>
      <w:pStyle w:val="a8"/>
      <w:spacing w:before="0" w:line="240" w:lineRule="auto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728B06"/>
    <w:lvl w:ilvl="0">
      <w:numFmt w:val="bullet"/>
      <w:lvlText w:val="*"/>
      <w:lvlJc w:val="left"/>
    </w:lvl>
  </w:abstractNum>
  <w:abstractNum w:abstractNumId="1">
    <w:nsid w:val="0D523EE8"/>
    <w:multiLevelType w:val="hybridMultilevel"/>
    <w:tmpl w:val="FF1A509A"/>
    <w:lvl w:ilvl="0" w:tplc="8898AF6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2178235C"/>
    <w:multiLevelType w:val="hybridMultilevel"/>
    <w:tmpl w:val="D07A6386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50184D"/>
    <w:multiLevelType w:val="hybridMultilevel"/>
    <w:tmpl w:val="D9063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984C7C"/>
    <w:multiLevelType w:val="hybridMultilevel"/>
    <w:tmpl w:val="06E8326A"/>
    <w:lvl w:ilvl="0" w:tplc="943EA7CE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5">
    <w:nsid w:val="743724CC"/>
    <w:multiLevelType w:val="hybridMultilevel"/>
    <w:tmpl w:val="A7AE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F752D"/>
    <w:multiLevelType w:val="hybridMultilevel"/>
    <w:tmpl w:val="EAB4B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"/>
        <w:legacy w:legacy="1" w:legacySpace="0" w:legacyIndent="0"/>
        <w:lvlJc w:val="left"/>
        <w:rPr>
          <w:rFonts w:ascii="Wingdings" w:hAnsi="Wingdings" w:hint="default"/>
          <w:sz w:val="56"/>
        </w:rPr>
      </w:lvl>
    </w:lvlOverride>
  </w:num>
  <w:num w:numId="4">
    <w:abstractNumId w:val="0"/>
    <w:lvlOverride w:ilvl="0">
      <w:lvl w:ilvl="0">
        <w:numFmt w:val="bullet"/>
        <w:lvlText w:val="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5">
    <w:abstractNumId w:val="0"/>
    <w:lvlOverride w:ilvl="0">
      <w:lvl w:ilvl="0">
        <w:numFmt w:val="bullet"/>
        <w:lvlText w:val=""/>
        <w:legacy w:legacy="1" w:legacySpace="0" w:legacyIndent="0"/>
        <w:lvlJc w:val="left"/>
        <w:rPr>
          <w:rFonts w:ascii="Wingdings" w:hAnsi="Wingdings" w:hint="default"/>
          <w:sz w:val="36"/>
        </w:rPr>
      </w:lvl>
    </w:lvlOverride>
  </w:num>
  <w:num w:numId="6">
    <w:abstractNumId w:val="3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embedSystemFonts/>
  <w:mirrorMargin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/>
  <w:defaultTabStop w:val="720"/>
  <w:hyphenationZone w:val="357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88B"/>
    <w:rsid w:val="00002BA3"/>
    <w:rsid w:val="000057A4"/>
    <w:rsid w:val="00006388"/>
    <w:rsid w:val="0001089D"/>
    <w:rsid w:val="00011BFE"/>
    <w:rsid w:val="000120E1"/>
    <w:rsid w:val="0001391B"/>
    <w:rsid w:val="0001534F"/>
    <w:rsid w:val="00017D55"/>
    <w:rsid w:val="00022249"/>
    <w:rsid w:val="00034F3F"/>
    <w:rsid w:val="0003612D"/>
    <w:rsid w:val="000371A7"/>
    <w:rsid w:val="00040577"/>
    <w:rsid w:val="000417C8"/>
    <w:rsid w:val="00041E09"/>
    <w:rsid w:val="00042EFB"/>
    <w:rsid w:val="00051630"/>
    <w:rsid w:val="0005188B"/>
    <w:rsid w:val="00066589"/>
    <w:rsid w:val="0008445F"/>
    <w:rsid w:val="0008532C"/>
    <w:rsid w:val="00085B0A"/>
    <w:rsid w:val="00085C64"/>
    <w:rsid w:val="00085D62"/>
    <w:rsid w:val="00090EAA"/>
    <w:rsid w:val="00093DDD"/>
    <w:rsid w:val="000A430C"/>
    <w:rsid w:val="000B02C6"/>
    <w:rsid w:val="000C284D"/>
    <w:rsid w:val="000C2B6D"/>
    <w:rsid w:val="000C3C5A"/>
    <w:rsid w:val="000C4444"/>
    <w:rsid w:val="000C579D"/>
    <w:rsid w:val="000C6276"/>
    <w:rsid w:val="000C689E"/>
    <w:rsid w:val="000D67DB"/>
    <w:rsid w:val="000E043C"/>
    <w:rsid w:val="000E09D5"/>
    <w:rsid w:val="000E1AD8"/>
    <w:rsid w:val="000E273A"/>
    <w:rsid w:val="000E6C3A"/>
    <w:rsid w:val="000F09DC"/>
    <w:rsid w:val="000F5749"/>
    <w:rsid w:val="000F7117"/>
    <w:rsid w:val="0010420A"/>
    <w:rsid w:val="001149E9"/>
    <w:rsid w:val="00115709"/>
    <w:rsid w:val="001203EA"/>
    <w:rsid w:val="00121602"/>
    <w:rsid w:val="00121A34"/>
    <w:rsid w:val="001221A4"/>
    <w:rsid w:val="00123474"/>
    <w:rsid w:val="00126F1A"/>
    <w:rsid w:val="00127087"/>
    <w:rsid w:val="0013158E"/>
    <w:rsid w:val="00141DF0"/>
    <w:rsid w:val="00144368"/>
    <w:rsid w:val="00145BA5"/>
    <w:rsid w:val="0015209D"/>
    <w:rsid w:val="00152C02"/>
    <w:rsid w:val="00154CA5"/>
    <w:rsid w:val="00155897"/>
    <w:rsid w:val="00160303"/>
    <w:rsid w:val="00162A7B"/>
    <w:rsid w:val="0016638D"/>
    <w:rsid w:val="00170E52"/>
    <w:rsid w:val="001725B7"/>
    <w:rsid w:val="001727CE"/>
    <w:rsid w:val="00174544"/>
    <w:rsid w:val="00183752"/>
    <w:rsid w:val="00184961"/>
    <w:rsid w:val="00184E98"/>
    <w:rsid w:val="00186610"/>
    <w:rsid w:val="00186D82"/>
    <w:rsid w:val="001870F2"/>
    <w:rsid w:val="00190DE9"/>
    <w:rsid w:val="00191423"/>
    <w:rsid w:val="001A6EF8"/>
    <w:rsid w:val="001B0274"/>
    <w:rsid w:val="001B476F"/>
    <w:rsid w:val="001B6AF9"/>
    <w:rsid w:val="001C1230"/>
    <w:rsid w:val="001C331F"/>
    <w:rsid w:val="001C39F2"/>
    <w:rsid w:val="001C59F4"/>
    <w:rsid w:val="001C7417"/>
    <w:rsid w:val="001D51DD"/>
    <w:rsid w:val="001E108C"/>
    <w:rsid w:val="001E2C5B"/>
    <w:rsid w:val="001E46BB"/>
    <w:rsid w:val="001F7A90"/>
    <w:rsid w:val="002019BF"/>
    <w:rsid w:val="00217148"/>
    <w:rsid w:val="0022100A"/>
    <w:rsid w:val="002237BE"/>
    <w:rsid w:val="00230B1A"/>
    <w:rsid w:val="00231F19"/>
    <w:rsid w:val="00232013"/>
    <w:rsid w:val="00234DC7"/>
    <w:rsid w:val="00242D95"/>
    <w:rsid w:val="00242F70"/>
    <w:rsid w:val="0024437A"/>
    <w:rsid w:val="00247812"/>
    <w:rsid w:val="00251547"/>
    <w:rsid w:val="0025247C"/>
    <w:rsid w:val="0025733D"/>
    <w:rsid w:val="0026066E"/>
    <w:rsid w:val="00260C27"/>
    <w:rsid w:val="002615C8"/>
    <w:rsid w:val="002639DA"/>
    <w:rsid w:val="002640A3"/>
    <w:rsid w:val="00264134"/>
    <w:rsid w:val="00267C7D"/>
    <w:rsid w:val="002731FC"/>
    <w:rsid w:val="00275B67"/>
    <w:rsid w:val="00276531"/>
    <w:rsid w:val="00280B12"/>
    <w:rsid w:val="00295D21"/>
    <w:rsid w:val="0029690E"/>
    <w:rsid w:val="002A16AC"/>
    <w:rsid w:val="002A3685"/>
    <w:rsid w:val="002A6E28"/>
    <w:rsid w:val="002A7394"/>
    <w:rsid w:val="002B10BC"/>
    <w:rsid w:val="002C2299"/>
    <w:rsid w:val="002C56A4"/>
    <w:rsid w:val="002E1217"/>
    <w:rsid w:val="002E5021"/>
    <w:rsid w:val="002E7F33"/>
    <w:rsid w:val="002F0CDD"/>
    <w:rsid w:val="002F1E49"/>
    <w:rsid w:val="002F23EB"/>
    <w:rsid w:val="002F7F49"/>
    <w:rsid w:val="00301104"/>
    <w:rsid w:val="0030170D"/>
    <w:rsid w:val="003032B8"/>
    <w:rsid w:val="00305E39"/>
    <w:rsid w:val="00305FC6"/>
    <w:rsid w:val="003065DE"/>
    <w:rsid w:val="0032487C"/>
    <w:rsid w:val="00332CE4"/>
    <w:rsid w:val="003370D8"/>
    <w:rsid w:val="0034018F"/>
    <w:rsid w:val="00354AB0"/>
    <w:rsid w:val="003614DA"/>
    <w:rsid w:val="003625C1"/>
    <w:rsid w:val="00364F65"/>
    <w:rsid w:val="00370E93"/>
    <w:rsid w:val="00373E9A"/>
    <w:rsid w:val="00382C75"/>
    <w:rsid w:val="00383E67"/>
    <w:rsid w:val="00385E6C"/>
    <w:rsid w:val="003877DA"/>
    <w:rsid w:val="00390A73"/>
    <w:rsid w:val="00392464"/>
    <w:rsid w:val="003938CD"/>
    <w:rsid w:val="00397563"/>
    <w:rsid w:val="003A03C2"/>
    <w:rsid w:val="003A08A5"/>
    <w:rsid w:val="003A3414"/>
    <w:rsid w:val="003A4C82"/>
    <w:rsid w:val="003A5996"/>
    <w:rsid w:val="003A643A"/>
    <w:rsid w:val="003B0341"/>
    <w:rsid w:val="003B1336"/>
    <w:rsid w:val="003B234B"/>
    <w:rsid w:val="003B5780"/>
    <w:rsid w:val="003B7DD1"/>
    <w:rsid w:val="003C4BEE"/>
    <w:rsid w:val="003C4FB2"/>
    <w:rsid w:val="003C5AF7"/>
    <w:rsid w:val="003C6629"/>
    <w:rsid w:val="003D0517"/>
    <w:rsid w:val="003D4593"/>
    <w:rsid w:val="003D56DA"/>
    <w:rsid w:val="003E08AE"/>
    <w:rsid w:val="003E3E1C"/>
    <w:rsid w:val="003E47FA"/>
    <w:rsid w:val="003E4EA8"/>
    <w:rsid w:val="003F5376"/>
    <w:rsid w:val="003F7AF8"/>
    <w:rsid w:val="00400D0E"/>
    <w:rsid w:val="0040492A"/>
    <w:rsid w:val="0041422A"/>
    <w:rsid w:val="00424640"/>
    <w:rsid w:val="00425FF4"/>
    <w:rsid w:val="00430577"/>
    <w:rsid w:val="00431CE6"/>
    <w:rsid w:val="004353F3"/>
    <w:rsid w:val="00437D9B"/>
    <w:rsid w:val="00437FD7"/>
    <w:rsid w:val="00440428"/>
    <w:rsid w:val="00440AA4"/>
    <w:rsid w:val="00441501"/>
    <w:rsid w:val="00447648"/>
    <w:rsid w:val="004518E3"/>
    <w:rsid w:val="00457B59"/>
    <w:rsid w:val="00460CA2"/>
    <w:rsid w:val="00471728"/>
    <w:rsid w:val="0047229F"/>
    <w:rsid w:val="00473AEC"/>
    <w:rsid w:val="004774CA"/>
    <w:rsid w:val="00477B41"/>
    <w:rsid w:val="00480C5D"/>
    <w:rsid w:val="004831F5"/>
    <w:rsid w:val="004852DC"/>
    <w:rsid w:val="00485D82"/>
    <w:rsid w:val="00491E4A"/>
    <w:rsid w:val="00492B22"/>
    <w:rsid w:val="004A121B"/>
    <w:rsid w:val="004B1B4D"/>
    <w:rsid w:val="004B2383"/>
    <w:rsid w:val="004B417C"/>
    <w:rsid w:val="004B5C61"/>
    <w:rsid w:val="004C57D0"/>
    <w:rsid w:val="004C644B"/>
    <w:rsid w:val="004D1514"/>
    <w:rsid w:val="004D3047"/>
    <w:rsid w:val="004D3707"/>
    <w:rsid w:val="004E1287"/>
    <w:rsid w:val="004E3BD4"/>
    <w:rsid w:val="004E5DBB"/>
    <w:rsid w:val="004E798B"/>
    <w:rsid w:val="004F6EED"/>
    <w:rsid w:val="004F6F0A"/>
    <w:rsid w:val="0050283B"/>
    <w:rsid w:val="00504111"/>
    <w:rsid w:val="00507289"/>
    <w:rsid w:val="0051008C"/>
    <w:rsid w:val="005156AE"/>
    <w:rsid w:val="005163D3"/>
    <w:rsid w:val="00516DFE"/>
    <w:rsid w:val="00520236"/>
    <w:rsid w:val="00525590"/>
    <w:rsid w:val="00544B9E"/>
    <w:rsid w:val="00546BEC"/>
    <w:rsid w:val="0055098F"/>
    <w:rsid w:val="0055111C"/>
    <w:rsid w:val="00552D7C"/>
    <w:rsid w:val="00553CEC"/>
    <w:rsid w:val="0056277D"/>
    <w:rsid w:val="00566B62"/>
    <w:rsid w:val="005762D1"/>
    <w:rsid w:val="0058280F"/>
    <w:rsid w:val="00592932"/>
    <w:rsid w:val="00594EFB"/>
    <w:rsid w:val="005A0C29"/>
    <w:rsid w:val="005A3180"/>
    <w:rsid w:val="005A46B5"/>
    <w:rsid w:val="005A641A"/>
    <w:rsid w:val="005A6B25"/>
    <w:rsid w:val="005B2680"/>
    <w:rsid w:val="005B3097"/>
    <w:rsid w:val="005C42F7"/>
    <w:rsid w:val="005E0D43"/>
    <w:rsid w:val="005E2945"/>
    <w:rsid w:val="005E67A0"/>
    <w:rsid w:val="005F0310"/>
    <w:rsid w:val="005F1779"/>
    <w:rsid w:val="005F55AA"/>
    <w:rsid w:val="006004C2"/>
    <w:rsid w:val="00607B33"/>
    <w:rsid w:val="0061226E"/>
    <w:rsid w:val="00612DC9"/>
    <w:rsid w:val="006150BA"/>
    <w:rsid w:val="006250AB"/>
    <w:rsid w:val="00634A1E"/>
    <w:rsid w:val="00641094"/>
    <w:rsid w:val="0064573C"/>
    <w:rsid w:val="00646B22"/>
    <w:rsid w:val="0065064D"/>
    <w:rsid w:val="00651470"/>
    <w:rsid w:val="006606D8"/>
    <w:rsid w:val="00661F93"/>
    <w:rsid w:val="00670576"/>
    <w:rsid w:val="00671E2A"/>
    <w:rsid w:val="00675D87"/>
    <w:rsid w:val="006764C9"/>
    <w:rsid w:val="00680B34"/>
    <w:rsid w:val="00687C48"/>
    <w:rsid w:val="00691569"/>
    <w:rsid w:val="00697A71"/>
    <w:rsid w:val="006A3EA8"/>
    <w:rsid w:val="006A5161"/>
    <w:rsid w:val="006A66BE"/>
    <w:rsid w:val="006A6746"/>
    <w:rsid w:val="006A7519"/>
    <w:rsid w:val="006B21D8"/>
    <w:rsid w:val="006C353A"/>
    <w:rsid w:val="006C51A4"/>
    <w:rsid w:val="006C5DDE"/>
    <w:rsid w:val="006D0CB3"/>
    <w:rsid w:val="006D2645"/>
    <w:rsid w:val="006D3AE6"/>
    <w:rsid w:val="006D5D3B"/>
    <w:rsid w:val="006E248D"/>
    <w:rsid w:val="006E632C"/>
    <w:rsid w:val="006E6AFE"/>
    <w:rsid w:val="006F18AA"/>
    <w:rsid w:val="006F388B"/>
    <w:rsid w:val="006F468C"/>
    <w:rsid w:val="00717963"/>
    <w:rsid w:val="007179ED"/>
    <w:rsid w:val="00723CAD"/>
    <w:rsid w:val="00724B95"/>
    <w:rsid w:val="007367EA"/>
    <w:rsid w:val="007416D5"/>
    <w:rsid w:val="00745952"/>
    <w:rsid w:val="007467AF"/>
    <w:rsid w:val="007509B2"/>
    <w:rsid w:val="00751727"/>
    <w:rsid w:val="00751BDF"/>
    <w:rsid w:val="0075286B"/>
    <w:rsid w:val="00753E4E"/>
    <w:rsid w:val="00753F45"/>
    <w:rsid w:val="00756103"/>
    <w:rsid w:val="00762CDC"/>
    <w:rsid w:val="0076450C"/>
    <w:rsid w:val="0077026D"/>
    <w:rsid w:val="00770E99"/>
    <w:rsid w:val="007764A5"/>
    <w:rsid w:val="00776970"/>
    <w:rsid w:val="0077766F"/>
    <w:rsid w:val="0078397B"/>
    <w:rsid w:val="007866BF"/>
    <w:rsid w:val="00786715"/>
    <w:rsid w:val="00787A0A"/>
    <w:rsid w:val="00792103"/>
    <w:rsid w:val="007A12C2"/>
    <w:rsid w:val="007B48A7"/>
    <w:rsid w:val="007C0511"/>
    <w:rsid w:val="007C372A"/>
    <w:rsid w:val="007C5E18"/>
    <w:rsid w:val="007C6190"/>
    <w:rsid w:val="007D0AA3"/>
    <w:rsid w:val="007D39D1"/>
    <w:rsid w:val="007E3065"/>
    <w:rsid w:val="007F0EA9"/>
    <w:rsid w:val="00802420"/>
    <w:rsid w:val="0080573C"/>
    <w:rsid w:val="00806D73"/>
    <w:rsid w:val="00807F94"/>
    <w:rsid w:val="00814808"/>
    <w:rsid w:val="00820102"/>
    <w:rsid w:val="0082083D"/>
    <w:rsid w:val="008220F0"/>
    <w:rsid w:val="00822406"/>
    <w:rsid w:val="00824A34"/>
    <w:rsid w:val="0083031E"/>
    <w:rsid w:val="008309AF"/>
    <w:rsid w:val="00832503"/>
    <w:rsid w:val="00837275"/>
    <w:rsid w:val="008402E0"/>
    <w:rsid w:val="008421FC"/>
    <w:rsid w:val="00846B05"/>
    <w:rsid w:val="00857132"/>
    <w:rsid w:val="00860998"/>
    <w:rsid w:val="00864EF9"/>
    <w:rsid w:val="00867080"/>
    <w:rsid w:val="00871AE7"/>
    <w:rsid w:val="00873CD4"/>
    <w:rsid w:val="008761B0"/>
    <w:rsid w:val="0088659C"/>
    <w:rsid w:val="008871A5"/>
    <w:rsid w:val="00891D70"/>
    <w:rsid w:val="008A2AA6"/>
    <w:rsid w:val="008B3E3E"/>
    <w:rsid w:val="008B40DB"/>
    <w:rsid w:val="008B66C9"/>
    <w:rsid w:val="008B6FFE"/>
    <w:rsid w:val="008C152C"/>
    <w:rsid w:val="008D2C06"/>
    <w:rsid w:val="008D4F17"/>
    <w:rsid w:val="008D527D"/>
    <w:rsid w:val="008D6874"/>
    <w:rsid w:val="008D7B29"/>
    <w:rsid w:val="008D7BA8"/>
    <w:rsid w:val="008E02D3"/>
    <w:rsid w:val="008E6A70"/>
    <w:rsid w:val="008E6F58"/>
    <w:rsid w:val="008F3E84"/>
    <w:rsid w:val="008F708A"/>
    <w:rsid w:val="008F7CD3"/>
    <w:rsid w:val="009052FD"/>
    <w:rsid w:val="00910D01"/>
    <w:rsid w:val="0091585C"/>
    <w:rsid w:val="0092363E"/>
    <w:rsid w:val="00930F10"/>
    <w:rsid w:val="00932E74"/>
    <w:rsid w:val="00932EFE"/>
    <w:rsid w:val="0093607B"/>
    <w:rsid w:val="00937784"/>
    <w:rsid w:val="00937D1F"/>
    <w:rsid w:val="00943684"/>
    <w:rsid w:val="0095306A"/>
    <w:rsid w:val="00956159"/>
    <w:rsid w:val="00962F21"/>
    <w:rsid w:val="009641CD"/>
    <w:rsid w:val="009668C2"/>
    <w:rsid w:val="00972631"/>
    <w:rsid w:val="00972710"/>
    <w:rsid w:val="009759B6"/>
    <w:rsid w:val="00975F54"/>
    <w:rsid w:val="009773CB"/>
    <w:rsid w:val="0098181D"/>
    <w:rsid w:val="00983B1A"/>
    <w:rsid w:val="00985280"/>
    <w:rsid w:val="00987BD2"/>
    <w:rsid w:val="00990953"/>
    <w:rsid w:val="00993200"/>
    <w:rsid w:val="00995DE3"/>
    <w:rsid w:val="00996F40"/>
    <w:rsid w:val="009B0859"/>
    <w:rsid w:val="009B2C5A"/>
    <w:rsid w:val="009B335A"/>
    <w:rsid w:val="009B4D71"/>
    <w:rsid w:val="009B4DA6"/>
    <w:rsid w:val="009B56EE"/>
    <w:rsid w:val="009B5A65"/>
    <w:rsid w:val="009B5F9E"/>
    <w:rsid w:val="009B727E"/>
    <w:rsid w:val="009C08A7"/>
    <w:rsid w:val="009D745B"/>
    <w:rsid w:val="009E3BE6"/>
    <w:rsid w:val="009E705C"/>
    <w:rsid w:val="009F1E52"/>
    <w:rsid w:val="00A01555"/>
    <w:rsid w:val="00A043D9"/>
    <w:rsid w:val="00A1518F"/>
    <w:rsid w:val="00A214A2"/>
    <w:rsid w:val="00A247E0"/>
    <w:rsid w:val="00A24ECB"/>
    <w:rsid w:val="00A25F0E"/>
    <w:rsid w:val="00A33B49"/>
    <w:rsid w:val="00A351E8"/>
    <w:rsid w:val="00A426EB"/>
    <w:rsid w:val="00A43B2F"/>
    <w:rsid w:val="00A471C9"/>
    <w:rsid w:val="00A502FB"/>
    <w:rsid w:val="00A546E6"/>
    <w:rsid w:val="00A621EE"/>
    <w:rsid w:val="00A657C4"/>
    <w:rsid w:val="00A659A0"/>
    <w:rsid w:val="00A66B93"/>
    <w:rsid w:val="00A74520"/>
    <w:rsid w:val="00A847B0"/>
    <w:rsid w:val="00A87F8B"/>
    <w:rsid w:val="00A90DF2"/>
    <w:rsid w:val="00A923CE"/>
    <w:rsid w:val="00A95F53"/>
    <w:rsid w:val="00AA3554"/>
    <w:rsid w:val="00AA546D"/>
    <w:rsid w:val="00AA6972"/>
    <w:rsid w:val="00AA7410"/>
    <w:rsid w:val="00AB05D1"/>
    <w:rsid w:val="00AB5CF5"/>
    <w:rsid w:val="00AC0DE0"/>
    <w:rsid w:val="00AC3D1C"/>
    <w:rsid w:val="00AD04AD"/>
    <w:rsid w:val="00AD0719"/>
    <w:rsid w:val="00AE31E5"/>
    <w:rsid w:val="00AE62AF"/>
    <w:rsid w:val="00AF15C9"/>
    <w:rsid w:val="00B042C4"/>
    <w:rsid w:val="00B13860"/>
    <w:rsid w:val="00B15B2A"/>
    <w:rsid w:val="00B16B17"/>
    <w:rsid w:val="00B227E9"/>
    <w:rsid w:val="00B22A7B"/>
    <w:rsid w:val="00B266C5"/>
    <w:rsid w:val="00B32C3D"/>
    <w:rsid w:val="00B32E02"/>
    <w:rsid w:val="00B33E62"/>
    <w:rsid w:val="00B3588A"/>
    <w:rsid w:val="00B40AF9"/>
    <w:rsid w:val="00B43787"/>
    <w:rsid w:val="00B43836"/>
    <w:rsid w:val="00B45B3B"/>
    <w:rsid w:val="00B52F09"/>
    <w:rsid w:val="00B532C1"/>
    <w:rsid w:val="00B56494"/>
    <w:rsid w:val="00B60FCD"/>
    <w:rsid w:val="00B6736D"/>
    <w:rsid w:val="00B67DC1"/>
    <w:rsid w:val="00B71510"/>
    <w:rsid w:val="00B72B01"/>
    <w:rsid w:val="00B74DAF"/>
    <w:rsid w:val="00B94F46"/>
    <w:rsid w:val="00B96C14"/>
    <w:rsid w:val="00B97A0F"/>
    <w:rsid w:val="00BA48CB"/>
    <w:rsid w:val="00BB6953"/>
    <w:rsid w:val="00BC0C5A"/>
    <w:rsid w:val="00BC37FD"/>
    <w:rsid w:val="00BE2F42"/>
    <w:rsid w:val="00BE5054"/>
    <w:rsid w:val="00C02280"/>
    <w:rsid w:val="00C05692"/>
    <w:rsid w:val="00C05E1F"/>
    <w:rsid w:val="00C122F0"/>
    <w:rsid w:val="00C12784"/>
    <w:rsid w:val="00C221E5"/>
    <w:rsid w:val="00C268C8"/>
    <w:rsid w:val="00C275AF"/>
    <w:rsid w:val="00C31720"/>
    <w:rsid w:val="00C35CF7"/>
    <w:rsid w:val="00C35E19"/>
    <w:rsid w:val="00C36A97"/>
    <w:rsid w:val="00C37907"/>
    <w:rsid w:val="00C40EB6"/>
    <w:rsid w:val="00C47CD0"/>
    <w:rsid w:val="00C53B6D"/>
    <w:rsid w:val="00C53F4D"/>
    <w:rsid w:val="00C56C70"/>
    <w:rsid w:val="00C65C18"/>
    <w:rsid w:val="00C66930"/>
    <w:rsid w:val="00C67488"/>
    <w:rsid w:val="00C73562"/>
    <w:rsid w:val="00C7395F"/>
    <w:rsid w:val="00C74789"/>
    <w:rsid w:val="00C748DB"/>
    <w:rsid w:val="00C762B3"/>
    <w:rsid w:val="00C82F77"/>
    <w:rsid w:val="00C85685"/>
    <w:rsid w:val="00C87B29"/>
    <w:rsid w:val="00C924D9"/>
    <w:rsid w:val="00CA0ACB"/>
    <w:rsid w:val="00CA1293"/>
    <w:rsid w:val="00CA48D2"/>
    <w:rsid w:val="00CA4C86"/>
    <w:rsid w:val="00CA7023"/>
    <w:rsid w:val="00CB0EDB"/>
    <w:rsid w:val="00CB560D"/>
    <w:rsid w:val="00CB7E9E"/>
    <w:rsid w:val="00CC0024"/>
    <w:rsid w:val="00CC07D6"/>
    <w:rsid w:val="00CC477F"/>
    <w:rsid w:val="00CD3FFC"/>
    <w:rsid w:val="00CE31D8"/>
    <w:rsid w:val="00CE4A2A"/>
    <w:rsid w:val="00CE5072"/>
    <w:rsid w:val="00CF219E"/>
    <w:rsid w:val="00CF3036"/>
    <w:rsid w:val="00CF470B"/>
    <w:rsid w:val="00CF4E2E"/>
    <w:rsid w:val="00D00388"/>
    <w:rsid w:val="00D010E6"/>
    <w:rsid w:val="00D03640"/>
    <w:rsid w:val="00D042D4"/>
    <w:rsid w:val="00D051ED"/>
    <w:rsid w:val="00D055DB"/>
    <w:rsid w:val="00D21457"/>
    <w:rsid w:val="00D215E7"/>
    <w:rsid w:val="00D27AB0"/>
    <w:rsid w:val="00D3367A"/>
    <w:rsid w:val="00D37083"/>
    <w:rsid w:val="00D40F05"/>
    <w:rsid w:val="00D41EAF"/>
    <w:rsid w:val="00D430D8"/>
    <w:rsid w:val="00D4527F"/>
    <w:rsid w:val="00D5242B"/>
    <w:rsid w:val="00D54016"/>
    <w:rsid w:val="00D5764C"/>
    <w:rsid w:val="00D608A7"/>
    <w:rsid w:val="00D61AC6"/>
    <w:rsid w:val="00D623AB"/>
    <w:rsid w:val="00D644F9"/>
    <w:rsid w:val="00D6537D"/>
    <w:rsid w:val="00D66B89"/>
    <w:rsid w:val="00D671E3"/>
    <w:rsid w:val="00D67AD1"/>
    <w:rsid w:val="00D67D0E"/>
    <w:rsid w:val="00D72821"/>
    <w:rsid w:val="00D74C48"/>
    <w:rsid w:val="00D835F3"/>
    <w:rsid w:val="00D838ED"/>
    <w:rsid w:val="00D85C5F"/>
    <w:rsid w:val="00D86591"/>
    <w:rsid w:val="00DA77E2"/>
    <w:rsid w:val="00DB1970"/>
    <w:rsid w:val="00DB4B25"/>
    <w:rsid w:val="00DC4D8F"/>
    <w:rsid w:val="00DC4FF7"/>
    <w:rsid w:val="00DC576E"/>
    <w:rsid w:val="00DC6FAA"/>
    <w:rsid w:val="00DC76A2"/>
    <w:rsid w:val="00DD1C92"/>
    <w:rsid w:val="00DE119D"/>
    <w:rsid w:val="00DE12BB"/>
    <w:rsid w:val="00DE3A28"/>
    <w:rsid w:val="00DE3B3C"/>
    <w:rsid w:val="00DF3A24"/>
    <w:rsid w:val="00E00B0D"/>
    <w:rsid w:val="00E00F38"/>
    <w:rsid w:val="00E029DB"/>
    <w:rsid w:val="00E02ECD"/>
    <w:rsid w:val="00E1088D"/>
    <w:rsid w:val="00E20C32"/>
    <w:rsid w:val="00E2679C"/>
    <w:rsid w:val="00E32835"/>
    <w:rsid w:val="00E35EA2"/>
    <w:rsid w:val="00E52807"/>
    <w:rsid w:val="00E56CDD"/>
    <w:rsid w:val="00E56F2E"/>
    <w:rsid w:val="00E600CE"/>
    <w:rsid w:val="00E62288"/>
    <w:rsid w:val="00E70505"/>
    <w:rsid w:val="00E70EB0"/>
    <w:rsid w:val="00E7101E"/>
    <w:rsid w:val="00E761AB"/>
    <w:rsid w:val="00E768CC"/>
    <w:rsid w:val="00E771E2"/>
    <w:rsid w:val="00E772C8"/>
    <w:rsid w:val="00E77DF3"/>
    <w:rsid w:val="00E834D0"/>
    <w:rsid w:val="00E87508"/>
    <w:rsid w:val="00E87702"/>
    <w:rsid w:val="00E87847"/>
    <w:rsid w:val="00E87EC2"/>
    <w:rsid w:val="00E9398C"/>
    <w:rsid w:val="00EA2320"/>
    <w:rsid w:val="00EA7799"/>
    <w:rsid w:val="00EB4379"/>
    <w:rsid w:val="00EB4CB0"/>
    <w:rsid w:val="00EB55BC"/>
    <w:rsid w:val="00EC3985"/>
    <w:rsid w:val="00EC6B6C"/>
    <w:rsid w:val="00ED5C9E"/>
    <w:rsid w:val="00ED6A07"/>
    <w:rsid w:val="00ED6CA1"/>
    <w:rsid w:val="00EE0A56"/>
    <w:rsid w:val="00EE2143"/>
    <w:rsid w:val="00EE5431"/>
    <w:rsid w:val="00EF2FF8"/>
    <w:rsid w:val="00F05199"/>
    <w:rsid w:val="00F10C33"/>
    <w:rsid w:val="00F16D9A"/>
    <w:rsid w:val="00F176B8"/>
    <w:rsid w:val="00F2399C"/>
    <w:rsid w:val="00F30655"/>
    <w:rsid w:val="00F30B7D"/>
    <w:rsid w:val="00F3107C"/>
    <w:rsid w:val="00F34602"/>
    <w:rsid w:val="00F34A6D"/>
    <w:rsid w:val="00F43D91"/>
    <w:rsid w:val="00F45C26"/>
    <w:rsid w:val="00F60352"/>
    <w:rsid w:val="00F64B3F"/>
    <w:rsid w:val="00F668CB"/>
    <w:rsid w:val="00F727A4"/>
    <w:rsid w:val="00F72A0F"/>
    <w:rsid w:val="00F751F5"/>
    <w:rsid w:val="00F764A9"/>
    <w:rsid w:val="00F766CF"/>
    <w:rsid w:val="00F84392"/>
    <w:rsid w:val="00F8531E"/>
    <w:rsid w:val="00F86B37"/>
    <w:rsid w:val="00F90049"/>
    <w:rsid w:val="00F94F31"/>
    <w:rsid w:val="00FA0B44"/>
    <w:rsid w:val="00FA3694"/>
    <w:rsid w:val="00FB0CB3"/>
    <w:rsid w:val="00FC04B5"/>
    <w:rsid w:val="00FC54F5"/>
    <w:rsid w:val="00FC7269"/>
    <w:rsid w:val="00FC7CF0"/>
    <w:rsid w:val="00FD2F48"/>
    <w:rsid w:val="00FD4AE1"/>
    <w:rsid w:val="00FE5581"/>
    <w:rsid w:val="00FE5903"/>
    <w:rsid w:val="00FF29CC"/>
    <w:rsid w:val="00FF30C0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8A7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paragraph" w:styleId="2">
    <w:name w:val="heading 2"/>
    <w:basedOn w:val="a"/>
    <w:next w:val="a"/>
    <w:qFormat/>
    <w:rsid w:val="00D671E3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9C08A7"/>
    <w:pPr>
      <w:keepNext/>
      <w:spacing w:before="240" w:after="60"/>
    </w:pPr>
    <w:rPr>
      <w:rFonts w:ascii="Helvetica" w:hAnsi="Helvetica"/>
      <w:b/>
      <w:kern w:val="28"/>
      <w:sz w:val="28"/>
    </w:rPr>
  </w:style>
  <w:style w:type="character" w:customStyle="1" w:styleId="a3">
    <w:name w:val="Îñíîâíîé øðèôò"/>
    <w:rsid w:val="009C08A7"/>
  </w:style>
  <w:style w:type="paragraph" w:styleId="a4">
    <w:name w:val="Body Text"/>
    <w:basedOn w:val="a"/>
    <w:rsid w:val="009C08A7"/>
    <w:pPr>
      <w:spacing w:after="120"/>
    </w:pPr>
  </w:style>
  <w:style w:type="paragraph" w:customStyle="1" w:styleId="21">
    <w:name w:val="Основной текст 21"/>
    <w:basedOn w:val="a"/>
    <w:rsid w:val="009C08A7"/>
    <w:pPr>
      <w:spacing w:line="240" w:lineRule="auto"/>
      <w:ind w:firstLine="567"/>
    </w:pPr>
  </w:style>
  <w:style w:type="paragraph" w:styleId="a5">
    <w:name w:val="Title"/>
    <w:basedOn w:val="a"/>
    <w:qFormat/>
    <w:rsid w:val="009C08A7"/>
    <w:pPr>
      <w:ind w:right="4670" w:firstLine="0"/>
      <w:jc w:val="center"/>
    </w:pPr>
    <w:rPr>
      <w:rFonts w:ascii="Arial" w:hAnsi="Arial"/>
      <w:b/>
      <w:sz w:val="32"/>
    </w:rPr>
  </w:style>
  <w:style w:type="paragraph" w:styleId="a6">
    <w:name w:val="Body Text Indent"/>
    <w:basedOn w:val="a"/>
    <w:rsid w:val="009C08A7"/>
    <w:pPr>
      <w:spacing w:before="0" w:line="240" w:lineRule="auto"/>
      <w:ind w:firstLine="708"/>
    </w:pPr>
    <w:rPr>
      <w:rFonts w:ascii="Times New Roman" w:hAnsi="Times New Roman"/>
      <w:sz w:val="28"/>
    </w:rPr>
  </w:style>
  <w:style w:type="paragraph" w:styleId="20">
    <w:name w:val="Body Text Indent 2"/>
    <w:basedOn w:val="a"/>
    <w:rsid w:val="009C08A7"/>
    <w:pPr>
      <w:spacing w:line="240" w:lineRule="auto"/>
      <w:ind w:firstLine="709"/>
    </w:pPr>
    <w:rPr>
      <w:rFonts w:ascii="Times New Roman" w:hAnsi="Times New Roman"/>
      <w:sz w:val="28"/>
    </w:rPr>
  </w:style>
  <w:style w:type="paragraph" w:styleId="a7">
    <w:name w:val="Balloon Text"/>
    <w:basedOn w:val="a"/>
    <w:semiHidden/>
    <w:rsid w:val="006F468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C152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C152C"/>
  </w:style>
  <w:style w:type="paragraph" w:styleId="ab">
    <w:name w:val="footer"/>
    <w:basedOn w:val="a"/>
    <w:rsid w:val="008C152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671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c">
    <w:name w:val="Table Grid"/>
    <w:basedOn w:val="a1"/>
    <w:rsid w:val="006C353A"/>
    <w:pPr>
      <w:spacing w:before="120" w:line="360" w:lineRule="auto"/>
      <w:ind w:firstLine="68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687C48"/>
    <w:rPr>
      <w:color w:val="0000FF"/>
      <w:u w:val="single"/>
    </w:rPr>
  </w:style>
  <w:style w:type="paragraph" w:customStyle="1" w:styleId="Style1">
    <w:name w:val="Style1"/>
    <w:basedOn w:val="a"/>
    <w:uiPriority w:val="99"/>
    <w:rsid w:val="0098181D"/>
    <w:pPr>
      <w:widowControl w:val="0"/>
      <w:autoSpaceDE w:val="0"/>
      <w:autoSpaceDN w:val="0"/>
      <w:adjustRightInd w:val="0"/>
      <w:spacing w:before="0" w:line="240" w:lineRule="auto"/>
      <w:ind w:firstLine="0"/>
      <w:jc w:val="left"/>
    </w:pPr>
    <w:rPr>
      <w:rFonts w:ascii="Candara" w:hAnsi="Candara"/>
      <w:szCs w:val="24"/>
    </w:rPr>
  </w:style>
  <w:style w:type="paragraph" w:customStyle="1" w:styleId="Style2">
    <w:name w:val="Style2"/>
    <w:basedOn w:val="a"/>
    <w:uiPriority w:val="99"/>
    <w:rsid w:val="0098181D"/>
    <w:pPr>
      <w:widowControl w:val="0"/>
      <w:autoSpaceDE w:val="0"/>
      <w:autoSpaceDN w:val="0"/>
      <w:adjustRightInd w:val="0"/>
      <w:spacing w:before="0" w:line="367" w:lineRule="exact"/>
      <w:ind w:firstLine="0"/>
    </w:pPr>
    <w:rPr>
      <w:rFonts w:ascii="Candara" w:hAnsi="Candara"/>
      <w:szCs w:val="24"/>
    </w:rPr>
  </w:style>
  <w:style w:type="paragraph" w:customStyle="1" w:styleId="Style5">
    <w:name w:val="Style5"/>
    <w:basedOn w:val="a"/>
    <w:uiPriority w:val="99"/>
    <w:rsid w:val="0098181D"/>
    <w:pPr>
      <w:widowControl w:val="0"/>
      <w:autoSpaceDE w:val="0"/>
      <w:autoSpaceDN w:val="0"/>
      <w:adjustRightInd w:val="0"/>
      <w:spacing w:before="0" w:line="374" w:lineRule="exact"/>
      <w:ind w:firstLine="108"/>
      <w:jc w:val="left"/>
    </w:pPr>
    <w:rPr>
      <w:rFonts w:ascii="Candara" w:hAnsi="Candara"/>
      <w:szCs w:val="24"/>
    </w:rPr>
  </w:style>
  <w:style w:type="paragraph" w:customStyle="1" w:styleId="Style8">
    <w:name w:val="Style8"/>
    <w:basedOn w:val="a"/>
    <w:uiPriority w:val="99"/>
    <w:rsid w:val="0098181D"/>
    <w:pPr>
      <w:widowControl w:val="0"/>
      <w:autoSpaceDE w:val="0"/>
      <w:autoSpaceDN w:val="0"/>
      <w:adjustRightInd w:val="0"/>
      <w:spacing w:before="0" w:line="108" w:lineRule="exact"/>
      <w:ind w:firstLine="0"/>
      <w:jc w:val="left"/>
    </w:pPr>
    <w:rPr>
      <w:rFonts w:ascii="Candara" w:hAnsi="Candara"/>
      <w:szCs w:val="24"/>
    </w:rPr>
  </w:style>
  <w:style w:type="paragraph" w:customStyle="1" w:styleId="Style9">
    <w:name w:val="Style9"/>
    <w:basedOn w:val="a"/>
    <w:uiPriority w:val="99"/>
    <w:rsid w:val="0098181D"/>
    <w:pPr>
      <w:widowControl w:val="0"/>
      <w:autoSpaceDE w:val="0"/>
      <w:autoSpaceDN w:val="0"/>
      <w:adjustRightInd w:val="0"/>
      <w:spacing w:before="0" w:line="346" w:lineRule="exact"/>
      <w:ind w:firstLine="0"/>
      <w:jc w:val="left"/>
    </w:pPr>
    <w:rPr>
      <w:rFonts w:ascii="Candara" w:hAnsi="Candara"/>
      <w:szCs w:val="24"/>
    </w:rPr>
  </w:style>
  <w:style w:type="paragraph" w:customStyle="1" w:styleId="Style10">
    <w:name w:val="Style10"/>
    <w:basedOn w:val="a"/>
    <w:uiPriority w:val="99"/>
    <w:rsid w:val="0098181D"/>
    <w:pPr>
      <w:widowControl w:val="0"/>
      <w:autoSpaceDE w:val="0"/>
      <w:autoSpaceDN w:val="0"/>
      <w:adjustRightInd w:val="0"/>
      <w:spacing w:before="0" w:line="240" w:lineRule="auto"/>
      <w:ind w:firstLine="0"/>
      <w:jc w:val="left"/>
    </w:pPr>
    <w:rPr>
      <w:rFonts w:ascii="Candara" w:hAnsi="Candara"/>
      <w:szCs w:val="24"/>
    </w:rPr>
  </w:style>
  <w:style w:type="character" w:customStyle="1" w:styleId="FontStyle14">
    <w:name w:val="Font Style14"/>
    <w:uiPriority w:val="99"/>
    <w:rsid w:val="0098181D"/>
    <w:rPr>
      <w:rFonts w:ascii="Candara" w:hAnsi="Candara" w:cs="Candara"/>
      <w:b/>
      <w:bCs/>
      <w:sz w:val="28"/>
      <w:szCs w:val="28"/>
    </w:rPr>
  </w:style>
  <w:style w:type="character" w:customStyle="1" w:styleId="FontStyle17">
    <w:name w:val="Font Style17"/>
    <w:uiPriority w:val="99"/>
    <w:rsid w:val="0098181D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20">
    <w:name w:val="Font Style20"/>
    <w:uiPriority w:val="99"/>
    <w:rsid w:val="0098181D"/>
    <w:rPr>
      <w:rFonts w:ascii="Times New Roman" w:hAnsi="Times New Roman" w:cs="Times New Roman"/>
      <w:sz w:val="12"/>
      <w:szCs w:val="12"/>
    </w:rPr>
  </w:style>
  <w:style w:type="character" w:customStyle="1" w:styleId="FontStyle22">
    <w:name w:val="Font Style22"/>
    <w:uiPriority w:val="99"/>
    <w:rsid w:val="0098181D"/>
    <w:rPr>
      <w:rFonts w:ascii="Lucida Sans Unicode" w:hAnsi="Lucida Sans Unicode" w:cs="Lucida Sans Unicode"/>
      <w:w w:val="20"/>
      <w:sz w:val="36"/>
      <w:szCs w:val="36"/>
    </w:rPr>
  </w:style>
  <w:style w:type="paragraph" w:customStyle="1" w:styleId="10">
    <w:name w:val="Абзац списка1"/>
    <w:basedOn w:val="a"/>
    <w:rsid w:val="007509B2"/>
    <w:pPr>
      <w:widowControl w:val="0"/>
      <w:autoSpaceDE w:val="0"/>
      <w:autoSpaceDN w:val="0"/>
      <w:adjustRightInd w:val="0"/>
      <w:spacing w:before="0" w:line="240" w:lineRule="auto"/>
      <w:ind w:left="720" w:firstLine="0"/>
      <w:jc w:val="left"/>
    </w:pPr>
    <w:rPr>
      <w:rFonts w:ascii="Times New Roman" w:eastAsia="Calibri" w:hAnsi="Times New Roman"/>
      <w:sz w:val="20"/>
    </w:rPr>
  </w:style>
  <w:style w:type="paragraph" w:customStyle="1" w:styleId="ListParagraph1">
    <w:name w:val="List Paragraph1"/>
    <w:basedOn w:val="a"/>
    <w:rsid w:val="007509B2"/>
    <w:pPr>
      <w:widowControl w:val="0"/>
      <w:autoSpaceDE w:val="0"/>
      <w:autoSpaceDN w:val="0"/>
      <w:adjustRightInd w:val="0"/>
      <w:spacing w:before="0" w:line="240" w:lineRule="auto"/>
      <w:ind w:left="720" w:firstLine="0"/>
      <w:jc w:val="left"/>
    </w:pPr>
    <w:rPr>
      <w:rFonts w:ascii="Times New Roman" w:hAnsi="Times New Roman"/>
      <w:sz w:val="20"/>
    </w:rPr>
  </w:style>
  <w:style w:type="paragraph" w:customStyle="1" w:styleId="ListParagraph2">
    <w:name w:val="List Paragraph2"/>
    <w:basedOn w:val="a"/>
    <w:rsid w:val="007509B2"/>
    <w:pPr>
      <w:suppressAutoHyphens/>
      <w:spacing w:before="0" w:line="240" w:lineRule="auto"/>
      <w:ind w:left="720" w:firstLine="0"/>
      <w:jc w:val="left"/>
    </w:pPr>
    <w:rPr>
      <w:rFonts w:ascii="Times New Roman" w:hAnsi="Times New Roman"/>
      <w:szCs w:val="24"/>
      <w:lang w:eastAsia="ar-SA"/>
    </w:rPr>
  </w:style>
  <w:style w:type="paragraph" w:customStyle="1" w:styleId="Default">
    <w:name w:val="Default"/>
    <w:rsid w:val="007509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BE50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Верхний колонтитул Знак"/>
    <w:link w:val="a8"/>
    <w:uiPriority w:val="99"/>
    <w:rsid w:val="005A3180"/>
    <w:rPr>
      <w:rFonts w:ascii="TimesDL" w:hAnsi="TimesDL"/>
      <w:sz w:val="24"/>
    </w:rPr>
  </w:style>
  <w:style w:type="character" w:customStyle="1" w:styleId="apple-converted-space">
    <w:name w:val="apple-converted-space"/>
    <w:basedOn w:val="a0"/>
    <w:rsid w:val="005A64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pism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C40F4-E5BC-425E-BD20-BF8018233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pismo.dot</Template>
  <TotalTime>68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AKO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Аэлита</cp:lastModifiedBy>
  <cp:revision>5</cp:revision>
  <cp:lastPrinted>2015-01-26T01:45:00Z</cp:lastPrinted>
  <dcterms:created xsi:type="dcterms:W3CDTF">2015-01-22T10:12:00Z</dcterms:created>
  <dcterms:modified xsi:type="dcterms:W3CDTF">2015-01-26T02:58:00Z</dcterms:modified>
</cp:coreProperties>
</file>